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4C4" w:rsidRDefault="006564C4">
      <w:pPr>
        <w:pStyle w:val="3"/>
        <w:jc w:val="left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>ΠΑΡΑΡΤΗΜΑ Ι</w:t>
      </w:r>
    </w:p>
    <w:p w:rsidR="006564C4" w:rsidRDefault="006564C4">
      <w:pPr>
        <w:pStyle w:val="3"/>
      </w:pPr>
      <w:r>
        <w:t>ΥΠΕΥΘΥΝΗ ΔΗΛΩΣΗ</w:t>
      </w:r>
    </w:p>
    <w:p w:rsidR="006564C4" w:rsidRDefault="006564C4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6564C4" w:rsidRDefault="006564C4">
      <w:pPr>
        <w:pStyle w:val="a3"/>
        <w:tabs>
          <w:tab w:val="clear" w:pos="4153"/>
          <w:tab w:val="clear" w:pos="8306"/>
        </w:tabs>
      </w:pPr>
    </w:p>
    <w:p w:rsidR="006564C4" w:rsidRDefault="006564C4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6564C4" w:rsidRPr="0029376C" w:rsidRDefault="006564C4">
      <w:pPr>
        <w:pStyle w:val="a5"/>
        <w:jc w:val="left"/>
        <w:rPr>
          <w:bCs/>
          <w:sz w:val="22"/>
        </w:rPr>
      </w:pPr>
    </w:p>
    <w:p w:rsidR="006564C4" w:rsidRDefault="006564C4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6564C4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6564C4" w:rsidRDefault="006564C4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6564C4" w:rsidRPr="00FB24B8" w:rsidRDefault="00395062">
            <w:pPr>
              <w:spacing w:before="240"/>
              <w:ind w:right="-6878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ΔΠΙΕΚ ΠΑΤΡΑΣ</w:t>
            </w:r>
          </w:p>
        </w:tc>
      </w:tr>
      <w:tr w:rsidR="006564C4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6564C4" w:rsidRDefault="006564C4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6564C4" w:rsidRDefault="006564C4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:rsidR="006564C4" w:rsidRDefault="006564C4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6564C4" w:rsidRDefault="006564C4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6564C4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6564C4" w:rsidRDefault="006564C4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6564C4" w:rsidRDefault="006564C4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6564C4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6564C4" w:rsidRDefault="006564C4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6564C4" w:rsidRDefault="006564C4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6564C4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6564C4" w:rsidRDefault="006564C4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6564C4" w:rsidRDefault="006564C4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6564C4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C4" w:rsidRDefault="006564C4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C4" w:rsidRDefault="006564C4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6564C4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6564C4" w:rsidRDefault="006564C4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6564C4" w:rsidRDefault="006564C4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6564C4" w:rsidRDefault="006564C4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Τηλ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:rsidR="006564C4" w:rsidRDefault="006564C4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6564C4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6564C4" w:rsidRDefault="006564C4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6564C4" w:rsidRDefault="006564C4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6564C4" w:rsidRDefault="006564C4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6564C4" w:rsidRDefault="006564C4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6564C4" w:rsidRDefault="006564C4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Αριθ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:rsidR="006564C4" w:rsidRDefault="006564C4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6564C4" w:rsidRDefault="006564C4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6564C4" w:rsidRDefault="006564C4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6564C4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6564C4" w:rsidRDefault="006564C4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Αρ. </w:t>
            </w:r>
            <w:proofErr w:type="spellStart"/>
            <w:r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6564C4" w:rsidRDefault="006564C4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6564C4" w:rsidRDefault="006564C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</w:t>
            </w:r>
            <w:proofErr w:type="spellStart"/>
            <w:r>
              <w:rPr>
                <w:rFonts w:ascii="Arial" w:hAnsi="Arial" w:cs="Arial"/>
                <w:sz w:val="16"/>
              </w:rPr>
              <w:t>νση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Ηλεκτρ. Ταχυδρομείου</w:t>
            </w:r>
          </w:p>
          <w:p w:rsidR="006564C4" w:rsidRDefault="006564C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6564C4" w:rsidRDefault="006564C4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6564C4" w:rsidRDefault="006564C4">
      <w:pPr>
        <w:rPr>
          <w:rFonts w:ascii="Arial" w:hAnsi="Arial" w:cs="Arial"/>
          <w:b/>
          <w:bCs/>
          <w:sz w:val="28"/>
        </w:rPr>
      </w:pPr>
    </w:p>
    <w:p w:rsidR="006564C4" w:rsidRDefault="006564C4">
      <w:pPr>
        <w:rPr>
          <w:sz w:val="16"/>
        </w:rPr>
      </w:pPr>
    </w:p>
    <w:p w:rsidR="006564C4" w:rsidRDefault="006564C4">
      <w:pPr>
        <w:sectPr w:rsidR="006564C4">
          <w:headerReference w:type="default" r:id="rId8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20"/>
      </w:tblGrid>
      <w:tr w:rsidR="006564C4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6564C4" w:rsidRDefault="006564C4">
            <w:pPr>
              <w:ind w:right="124"/>
              <w:rPr>
                <w:rFonts w:ascii="Arial" w:hAnsi="Arial" w:cs="Arial"/>
                <w:sz w:val="18"/>
              </w:rPr>
            </w:pPr>
          </w:p>
          <w:p w:rsidR="006564C4" w:rsidRDefault="006564C4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</w:t>
            </w:r>
            <w:r w:rsidR="002568D6">
              <w:rPr>
                <w:rFonts w:ascii="Arial" w:hAnsi="Arial" w:cs="Arial"/>
                <w:sz w:val="18"/>
                <w:vertAlign w:val="superscript"/>
              </w:rPr>
              <w:t>)</w:t>
            </w:r>
            <w:r>
              <w:rPr>
                <w:rFonts w:ascii="Arial" w:hAnsi="Arial" w:cs="Arial"/>
                <w:sz w:val="18"/>
              </w:rPr>
              <w:t>, που προβλέπονται από της διατάξεις της παρ. 6 του άρθρου 22 του Ν. 1599/1986, δηλώνω ότι:</w:t>
            </w:r>
            <w:r w:rsidR="0029376C">
              <w:rPr>
                <w:rFonts w:ascii="Arial" w:hAnsi="Arial" w:cs="Arial"/>
                <w:sz w:val="20"/>
              </w:rPr>
              <w:t xml:space="preserve"> Έχω πραγματοποιήσει 120 ή και περισσότερα ημερομίσθια (8ωρης ημερήσιας εργασίας), συναφή με την ειδικότητα κατάρτισής μου, και επιθυμώ να απαλλαγώ πλήρως από την Πρακτική Άσκηση.</w:t>
            </w:r>
          </w:p>
        </w:tc>
      </w:tr>
    </w:tbl>
    <w:p w:rsidR="006564C4" w:rsidRDefault="006564C4">
      <w:pPr>
        <w:pStyle w:val="a6"/>
        <w:ind w:left="0" w:right="484"/>
        <w:jc w:val="right"/>
        <w:rPr>
          <w:sz w:val="16"/>
        </w:rPr>
      </w:pPr>
      <w:r w:rsidRPr="00AC7FCB">
        <w:rPr>
          <w:sz w:val="16"/>
        </w:rPr>
        <w:t>Ημερομηνία</w:t>
      </w:r>
      <w:r w:rsidR="00AF6850" w:rsidRPr="00AC7FCB">
        <w:rPr>
          <w:sz w:val="16"/>
        </w:rPr>
        <w:t>: …/…/20…</w:t>
      </w:r>
    </w:p>
    <w:p w:rsidR="006564C4" w:rsidRDefault="006564C4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:rsidR="006564C4" w:rsidRDefault="006564C4">
      <w:pPr>
        <w:pStyle w:val="a6"/>
        <w:ind w:left="0"/>
        <w:jc w:val="right"/>
        <w:rPr>
          <w:sz w:val="16"/>
        </w:rPr>
      </w:pPr>
      <w:bookmarkStart w:id="0" w:name="_GoBack"/>
      <w:bookmarkEnd w:id="0"/>
    </w:p>
    <w:p w:rsidR="006564C4" w:rsidRDefault="006564C4">
      <w:pPr>
        <w:pStyle w:val="a6"/>
        <w:ind w:left="0"/>
        <w:jc w:val="right"/>
        <w:rPr>
          <w:sz w:val="16"/>
        </w:rPr>
      </w:pPr>
    </w:p>
    <w:p w:rsidR="006564C4" w:rsidRDefault="006564C4">
      <w:pPr>
        <w:pStyle w:val="a6"/>
        <w:ind w:left="0"/>
        <w:jc w:val="right"/>
        <w:rPr>
          <w:sz w:val="16"/>
        </w:rPr>
      </w:pPr>
    </w:p>
    <w:p w:rsidR="006564C4" w:rsidRDefault="006564C4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6564C4" w:rsidRDefault="006564C4">
      <w:pPr>
        <w:jc w:val="both"/>
        <w:rPr>
          <w:rFonts w:ascii="Arial" w:hAnsi="Arial" w:cs="Arial"/>
          <w:sz w:val="18"/>
        </w:rPr>
      </w:pPr>
    </w:p>
    <w:p w:rsidR="006564C4" w:rsidRDefault="006564C4">
      <w:pPr>
        <w:jc w:val="both"/>
        <w:rPr>
          <w:rFonts w:ascii="Arial" w:hAnsi="Arial" w:cs="Arial"/>
          <w:sz w:val="18"/>
        </w:rPr>
      </w:pPr>
    </w:p>
    <w:p w:rsidR="006564C4" w:rsidRDefault="006564C4">
      <w:pPr>
        <w:jc w:val="both"/>
        <w:rPr>
          <w:rFonts w:ascii="Arial" w:hAnsi="Arial" w:cs="Arial"/>
          <w:sz w:val="18"/>
        </w:rPr>
      </w:pPr>
    </w:p>
    <w:p w:rsidR="006564C4" w:rsidRDefault="006564C4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6564C4" w:rsidRDefault="006564C4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6564C4" w:rsidRDefault="006564C4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sectPr w:rsidR="006564C4" w:rsidSect="00B60989">
      <w:headerReference w:type="default" r:id="rId9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2E2" w:rsidRDefault="009932E2">
      <w:r>
        <w:separator/>
      </w:r>
    </w:p>
  </w:endnote>
  <w:endnote w:type="continuationSeparator" w:id="0">
    <w:p w:rsidR="009932E2" w:rsidRDefault="00993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2E2" w:rsidRDefault="009932E2">
      <w:r>
        <w:separator/>
      </w:r>
    </w:p>
  </w:footnote>
  <w:footnote w:type="continuationSeparator" w:id="0">
    <w:p w:rsidR="009932E2" w:rsidRDefault="009932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000" w:firstRow="0" w:lastRow="0" w:firstColumn="0" w:lastColumn="0" w:noHBand="0" w:noVBand="0"/>
    </w:tblPr>
    <w:tblGrid>
      <w:gridCol w:w="5508"/>
      <w:gridCol w:w="4912"/>
    </w:tblGrid>
    <w:tr w:rsidR="006564C4">
      <w:tc>
        <w:tcPr>
          <w:tcW w:w="5508" w:type="dxa"/>
        </w:tcPr>
        <w:p w:rsidR="006564C4" w:rsidRDefault="00CA4AE0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7050" cy="527050"/>
                <wp:effectExtent l="19050" t="0" r="6350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7050" cy="527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:rsidR="006564C4" w:rsidRDefault="006564C4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:rsidR="006564C4" w:rsidRDefault="006564C4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4C4" w:rsidRDefault="006564C4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112A"/>
    <w:rsid w:val="002460A4"/>
    <w:rsid w:val="002568D6"/>
    <w:rsid w:val="0029376C"/>
    <w:rsid w:val="002B5FB8"/>
    <w:rsid w:val="002C3A3C"/>
    <w:rsid w:val="00395062"/>
    <w:rsid w:val="003A26A9"/>
    <w:rsid w:val="00477E04"/>
    <w:rsid w:val="00514862"/>
    <w:rsid w:val="006459E0"/>
    <w:rsid w:val="006564C4"/>
    <w:rsid w:val="007826BA"/>
    <w:rsid w:val="007B3CFA"/>
    <w:rsid w:val="009932E2"/>
    <w:rsid w:val="009D09F7"/>
    <w:rsid w:val="009D0AB6"/>
    <w:rsid w:val="009F1272"/>
    <w:rsid w:val="00A6112A"/>
    <w:rsid w:val="00A807F3"/>
    <w:rsid w:val="00A860A3"/>
    <w:rsid w:val="00AC7FCB"/>
    <w:rsid w:val="00AE1CF8"/>
    <w:rsid w:val="00AF6850"/>
    <w:rsid w:val="00B60989"/>
    <w:rsid w:val="00C6777B"/>
    <w:rsid w:val="00CA4AE0"/>
    <w:rsid w:val="00D05F36"/>
    <w:rsid w:val="00DE6EAB"/>
    <w:rsid w:val="00E4451C"/>
    <w:rsid w:val="00E831E2"/>
    <w:rsid w:val="00F20E29"/>
    <w:rsid w:val="00F56F32"/>
    <w:rsid w:val="00FB0332"/>
    <w:rsid w:val="00FB2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0989"/>
    <w:rPr>
      <w:sz w:val="24"/>
      <w:szCs w:val="24"/>
    </w:rPr>
  </w:style>
  <w:style w:type="paragraph" w:styleId="1">
    <w:name w:val="heading 1"/>
    <w:basedOn w:val="a"/>
    <w:next w:val="a"/>
    <w:qFormat/>
    <w:rsid w:val="00B60989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B60989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B60989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B60989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B60989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B60989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B60989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B60989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B60989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60989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B60989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B60989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rsid w:val="00B6098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rsid w:val="00B6098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rsid w:val="00B60989"/>
    <w:pPr>
      <w:ind w:left="-180"/>
    </w:pPr>
    <w:rPr>
      <w:rFonts w:ascii="Arial" w:hAnsi="Arial" w:cs="Arial"/>
      <w:sz w:val="20"/>
    </w:rPr>
  </w:style>
  <w:style w:type="paragraph" w:styleId="a7">
    <w:name w:val="Balloon Text"/>
    <w:basedOn w:val="a"/>
    <w:link w:val="Char"/>
    <w:rsid w:val="002568D6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7"/>
    <w:rsid w:val="002568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3</TotalTime>
  <Pages>1</Pages>
  <Words>212</Words>
  <Characters>1149</Characters>
  <Application>Microsoft Office Word</Application>
  <DocSecurity>0</DocSecurity>
  <Lines>9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KM POINT</Company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diorismos.gr</dc:creator>
  <cp:lastModifiedBy>iek_user</cp:lastModifiedBy>
  <cp:revision>8</cp:revision>
  <cp:lastPrinted>2015-10-14T16:51:00Z</cp:lastPrinted>
  <dcterms:created xsi:type="dcterms:W3CDTF">2021-11-12T08:53:00Z</dcterms:created>
  <dcterms:modified xsi:type="dcterms:W3CDTF">2022-09-14T13:33:00Z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507966208</vt:i4>
  </property>
  <property fmtid="{D5CDD505-2E9C-101B-9397-08002B2CF9AE}" pid="3" name="_EmailSubject">
    <vt:lpwstr>Υλικο και παλι</vt:lpwstr>
  </property>
  <property fmtid="{D5CDD505-2E9C-101B-9397-08002B2CF9AE}" pid="4" name="_AuthorEmail">
    <vt:lpwstr>elavg@gspa.gr</vt:lpwstr>
  </property>
  <property fmtid="{D5CDD505-2E9C-101B-9397-08002B2CF9AE}" pid="5" name="_AuthorEmailDisplayName">
    <vt:lpwstr>ELEF AVGERI</vt:lpwstr>
  </property>
  <property fmtid="{D5CDD505-2E9C-101B-9397-08002B2CF9AE}" pid="6" name="_ReviewingToolsShownOnce">
    <vt:lpwstr/>
  </property>
</Properties>
</file>